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638"/>
        <w:gridCol w:w="3060"/>
        <w:gridCol w:w="90"/>
        <w:gridCol w:w="1596"/>
        <w:gridCol w:w="1104"/>
        <w:gridCol w:w="2088"/>
      </w:tblGrid>
      <w:tr w:rsidR="00936F97" w14:paraId="41F394D3" w14:textId="77777777" w:rsidTr="001E5342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6E139F" w14:textId="64E1BFE1" w:rsidR="00936F97" w:rsidRPr="00802794" w:rsidRDefault="00E56BDB" w:rsidP="0047621C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17110B" wp14:editId="683E1B96">
                  <wp:simplePos x="0" y="0"/>
                  <wp:positionH relativeFrom="column">
                    <wp:posOffset>5256530</wp:posOffset>
                  </wp:positionH>
                  <wp:positionV relativeFrom="paragraph">
                    <wp:posOffset>-127635</wp:posOffset>
                  </wp:positionV>
                  <wp:extent cx="801560" cy="813435"/>
                  <wp:effectExtent l="0" t="0" r="1143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_Logo_Circ_Gr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6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794">
              <w:t xml:space="preserve">Real </w:t>
            </w:r>
            <w:r w:rsidR="00802794" w:rsidRPr="00802794">
              <w:t>Ale</w:t>
            </w:r>
            <w:r w:rsidR="00085A87">
              <w:t xml:space="preserve"> </w:t>
            </w:r>
            <w:r w:rsidR="0047621C">
              <w:t>Donation Request Form</w:t>
            </w:r>
          </w:p>
        </w:tc>
      </w:tr>
      <w:tr w:rsidR="00936F97" w14:paraId="40DC684B" w14:textId="77777777" w:rsidTr="00F67ADB">
        <w:trPr>
          <w:trHeight w:hRule="exact" w:val="432"/>
        </w:trPr>
        <w:tc>
          <w:tcPr>
            <w:tcW w:w="9576" w:type="dxa"/>
            <w:gridSpan w:val="6"/>
            <w:shd w:val="clear" w:color="auto" w:fill="339966"/>
            <w:vAlign w:val="center"/>
          </w:tcPr>
          <w:p w14:paraId="5D1D1C88" w14:textId="4863299E" w:rsidR="00936F97" w:rsidRPr="00802794" w:rsidRDefault="0047621C" w:rsidP="00802794">
            <w:pPr>
              <w:pStyle w:val="Heading2"/>
            </w:pPr>
            <w:r>
              <w:t>Contact Information</w:t>
            </w:r>
          </w:p>
        </w:tc>
      </w:tr>
      <w:tr w:rsidR="00F67ADB" w14:paraId="063DDAAC" w14:textId="77777777" w:rsidTr="00F67ADB">
        <w:trPr>
          <w:trHeight w:hRule="exact" w:val="331"/>
        </w:trPr>
        <w:tc>
          <w:tcPr>
            <w:tcW w:w="63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A9837" w14:textId="61BF0FD2" w:rsidR="00F67ADB" w:rsidRDefault="0047621C" w:rsidP="00802794">
            <w:pPr>
              <w:pStyle w:val="Checklistitems"/>
            </w:pPr>
            <w:r>
              <w:t>Name of Organization</w:t>
            </w:r>
            <w:r w:rsidR="00F67ADB">
              <w:t>:</w:t>
            </w:r>
            <w:r w:rsidR="00F75237">
              <w:t xml:space="preserve"> 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5EACF" w14:textId="507913C7" w:rsidR="00F67ADB" w:rsidRDefault="0047621C" w:rsidP="00802794">
            <w:pPr>
              <w:pStyle w:val="Checklistitems"/>
            </w:pPr>
            <w:r>
              <w:t>Date of Request</w:t>
            </w:r>
            <w:r w:rsidR="00F67ADB">
              <w:t>:</w:t>
            </w:r>
          </w:p>
        </w:tc>
      </w:tr>
      <w:tr w:rsidR="00F67ADB" w14:paraId="5705A0D7" w14:textId="77777777" w:rsidTr="00F67ADB">
        <w:trPr>
          <w:trHeight w:hRule="exact" w:val="33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D6F59" w14:textId="11B228AD" w:rsidR="00F67ADB" w:rsidRDefault="0047621C" w:rsidP="00F67ADB">
            <w:pPr>
              <w:pStyle w:val="Checklistitems"/>
              <w:ind w:left="0" w:firstLine="0"/>
            </w:pPr>
            <w:r>
              <w:t>Contact Name</w:t>
            </w:r>
            <w:r w:rsidR="00F67ADB">
              <w:t xml:space="preserve">: </w:t>
            </w:r>
          </w:p>
        </w:tc>
      </w:tr>
      <w:tr w:rsidR="009A659E" w14:paraId="2819CF90" w14:textId="77777777" w:rsidTr="0047621C">
        <w:trPr>
          <w:trHeight w:hRule="exact" w:val="33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37704" w14:textId="7B026A86" w:rsidR="009A659E" w:rsidRDefault="0047621C" w:rsidP="00F67ADB">
            <w:pPr>
              <w:pStyle w:val="Checklistitems"/>
              <w:ind w:left="0" w:firstLine="0"/>
            </w:pPr>
            <w:r>
              <w:t>Contact Email</w:t>
            </w:r>
            <w:r w:rsidR="009A659E">
              <w:t>:</w:t>
            </w:r>
          </w:p>
        </w:tc>
      </w:tr>
      <w:tr w:rsidR="006C4122" w14:paraId="24770FE6" w14:textId="77777777" w:rsidTr="001E5342">
        <w:trPr>
          <w:trHeight w:hRule="exact" w:val="33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5B0A9" w14:textId="5246AE5D" w:rsidR="006C4122" w:rsidRDefault="0047621C" w:rsidP="006C4122">
            <w:pPr>
              <w:pStyle w:val="Checklistitems"/>
            </w:pPr>
            <w:r>
              <w:t xml:space="preserve">Contact Phone: </w:t>
            </w:r>
          </w:p>
        </w:tc>
      </w:tr>
      <w:tr w:rsidR="006C4122" w14:paraId="5C1EC05D" w14:textId="77777777" w:rsidTr="001E5342">
        <w:trPr>
          <w:trHeight w:hRule="exact" w:val="33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AB0B" w14:textId="5CF4BC02" w:rsidR="006C4122" w:rsidRDefault="0047621C" w:rsidP="00802794">
            <w:pPr>
              <w:pStyle w:val="Checklistitems"/>
            </w:pPr>
            <w:r>
              <w:t xml:space="preserve">501c3? – If yes, enter Tax ID#: </w:t>
            </w:r>
          </w:p>
        </w:tc>
      </w:tr>
      <w:tr w:rsidR="006C4122" w14:paraId="2A8F575B" w14:textId="77777777" w:rsidTr="001E5342">
        <w:trPr>
          <w:trHeight w:hRule="exact" w:val="33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E205" w14:textId="5180F659" w:rsidR="006C4122" w:rsidRDefault="0047621C" w:rsidP="00802794">
            <w:pPr>
              <w:pStyle w:val="Checklistitems"/>
            </w:pPr>
            <w:r>
              <w:t>Mailing Address:</w:t>
            </w:r>
          </w:p>
          <w:p w14:paraId="38E7AAC7" w14:textId="3FEB5DFF" w:rsidR="000513C1" w:rsidRDefault="000513C1" w:rsidP="00802794">
            <w:pPr>
              <w:pStyle w:val="Checklistitems"/>
            </w:pPr>
          </w:p>
        </w:tc>
      </w:tr>
      <w:tr w:rsidR="000513C1" w14:paraId="0927821A" w14:textId="77777777" w:rsidTr="001E5342">
        <w:trPr>
          <w:trHeight w:hRule="exact" w:val="33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88732" w14:textId="43D72E14" w:rsidR="000513C1" w:rsidRDefault="0047621C" w:rsidP="00802794">
            <w:pPr>
              <w:pStyle w:val="Checklistitems"/>
            </w:pPr>
            <w:r>
              <w:t xml:space="preserve">Event/Org Website: </w:t>
            </w:r>
            <w:bookmarkStart w:id="0" w:name="_GoBack"/>
            <w:bookmarkEnd w:id="0"/>
          </w:p>
        </w:tc>
      </w:tr>
      <w:tr w:rsidR="00190BFB" w14:paraId="2EAF2BFF" w14:textId="77777777" w:rsidTr="00190BFB">
        <w:trPr>
          <w:trHeight w:hRule="exact" w:val="45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14:paraId="3B7FBE2A" w14:textId="0351CB2F" w:rsidR="00190BFB" w:rsidRDefault="0047621C" w:rsidP="00190BFB">
            <w:pPr>
              <w:pStyle w:val="Heading2"/>
            </w:pPr>
            <w:r>
              <w:t>Event Details</w:t>
            </w:r>
          </w:p>
        </w:tc>
      </w:tr>
      <w:tr w:rsidR="00190BFB" w14:paraId="72735D85" w14:textId="77777777" w:rsidTr="00833AAE">
        <w:trPr>
          <w:trHeight w:hRule="exact" w:val="26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7AE35" w14:textId="5A746A41" w:rsidR="00190BFB" w:rsidRDefault="0047621C" w:rsidP="00190BFB">
            <w:pPr>
              <w:pStyle w:val="Checklistitems"/>
              <w:ind w:left="0" w:firstLine="0"/>
            </w:pPr>
            <w:r>
              <w:t>Event Name:</w:t>
            </w:r>
          </w:p>
          <w:p w14:paraId="3F1D13FC" w14:textId="77777777" w:rsidR="0047621C" w:rsidRDefault="0047621C" w:rsidP="00190BFB">
            <w:pPr>
              <w:pStyle w:val="Checklistitems"/>
              <w:ind w:left="0" w:firstLine="0"/>
            </w:pPr>
          </w:p>
          <w:p w14:paraId="2022CF31" w14:textId="77777777" w:rsidR="00190BFB" w:rsidRDefault="00190BFB" w:rsidP="00190BFB">
            <w:pPr>
              <w:pStyle w:val="Checklistitems"/>
            </w:pPr>
            <w:r>
              <w:t>Location(s)</w:t>
            </w:r>
          </w:p>
        </w:tc>
      </w:tr>
      <w:tr w:rsidR="00833AAE" w14:paraId="41F65A1A" w14:textId="77777777" w:rsidTr="00833AAE">
        <w:trPr>
          <w:trHeight w:hRule="exact" w:val="252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7A04" w14:textId="77777777" w:rsidR="00833AAE" w:rsidRDefault="00833AAE" w:rsidP="00190BFB">
            <w:pPr>
              <w:pStyle w:val="Checklistitems"/>
            </w:pPr>
            <w:r>
              <w:t>Event Date: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7A589" w14:textId="6AE6CF3D" w:rsidR="00833AAE" w:rsidRDefault="00833AAE" w:rsidP="00190BFB">
            <w:pPr>
              <w:pStyle w:val="Checklistitems"/>
            </w:pPr>
            <w:r>
              <w:t>Donation needed by:</w:t>
            </w:r>
          </w:p>
        </w:tc>
      </w:tr>
      <w:tr w:rsidR="00190BFB" w14:paraId="3D1DF26D" w14:textId="77777777" w:rsidTr="00190BFB">
        <w:trPr>
          <w:trHeight w:hRule="exact" w:val="279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FFAEF" w14:textId="477A7C10" w:rsidR="00190BFB" w:rsidRDefault="0047621C" w:rsidP="00190BFB">
            <w:pPr>
              <w:pStyle w:val="Checklistitems"/>
            </w:pPr>
            <w:r>
              <w:t>Event Venue (and address):</w:t>
            </w:r>
          </w:p>
          <w:p w14:paraId="22EB6F6A" w14:textId="77777777" w:rsidR="0047621C" w:rsidRDefault="0047621C" w:rsidP="00190BFB">
            <w:pPr>
              <w:pStyle w:val="Checklistitems"/>
            </w:pPr>
          </w:p>
        </w:tc>
      </w:tr>
      <w:tr w:rsidR="0047621C" w14:paraId="39F775F8" w14:textId="77777777" w:rsidTr="00190BFB">
        <w:trPr>
          <w:trHeight w:hRule="exact" w:val="279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F539D" w14:textId="77777777" w:rsidR="0047621C" w:rsidRDefault="0047621C" w:rsidP="00190BFB">
            <w:pPr>
              <w:pStyle w:val="Checklistitems"/>
            </w:pPr>
          </w:p>
        </w:tc>
      </w:tr>
      <w:tr w:rsidR="0047621C" w14:paraId="0AB1F94D" w14:textId="77777777" w:rsidTr="00190BFB">
        <w:trPr>
          <w:trHeight w:hRule="exact" w:val="279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A13A" w14:textId="68B5C088" w:rsidR="0047621C" w:rsidRDefault="0047621C" w:rsidP="00190BFB">
            <w:pPr>
              <w:pStyle w:val="Checklistitems"/>
            </w:pPr>
            <w:r>
              <w:t>Anticipated Event Attendance:</w:t>
            </w:r>
          </w:p>
        </w:tc>
      </w:tr>
      <w:tr w:rsidR="00190BFB" w14:paraId="6DFEA4F4" w14:textId="77777777" w:rsidTr="00190BFB">
        <w:trPr>
          <w:trHeight w:hRule="exact" w:val="432"/>
        </w:trPr>
        <w:tc>
          <w:tcPr>
            <w:tcW w:w="9576" w:type="dxa"/>
            <w:gridSpan w:val="6"/>
            <w:shd w:val="clear" w:color="auto" w:fill="339966"/>
            <w:vAlign w:val="center"/>
          </w:tcPr>
          <w:p w14:paraId="40EA0CED" w14:textId="51F78492" w:rsidR="00190BFB" w:rsidRDefault="0047621C" w:rsidP="00190BFB">
            <w:pPr>
              <w:pStyle w:val="Heading2"/>
            </w:pPr>
            <w:r>
              <w:t>Please Describe Your Event:</w:t>
            </w:r>
          </w:p>
        </w:tc>
      </w:tr>
      <w:tr w:rsidR="0047621C" w14:paraId="62C86441" w14:textId="77777777" w:rsidTr="0047621C">
        <w:trPr>
          <w:trHeight w:val="1080"/>
        </w:trPr>
        <w:tc>
          <w:tcPr>
            <w:tcW w:w="9576" w:type="dxa"/>
            <w:gridSpan w:val="6"/>
            <w:vAlign w:val="center"/>
          </w:tcPr>
          <w:p w14:paraId="0F26E914" w14:textId="77777777" w:rsidR="0047621C" w:rsidRDefault="0047621C" w:rsidP="00190BFB">
            <w:pPr>
              <w:pStyle w:val="Checklistitems"/>
              <w:ind w:left="0" w:firstLine="0"/>
            </w:pPr>
          </w:p>
        </w:tc>
      </w:tr>
      <w:tr w:rsidR="0016279A" w14:paraId="0C32AA61" w14:textId="77777777" w:rsidTr="001E5342">
        <w:trPr>
          <w:trHeight w:hRule="exact" w:val="451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14:paraId="11CD4DE9" w14:textId="43EC2F35" w:rsidR="0016279A" w:rsidRDefault="0047621C" w:rsidP="0016279A">
            <w:pPr>
              <w:pStyle w:val="Heading2"/>
            </w:pPr>
            <w:r>
              <w:t>Donation Request</w:t>
            </w:r>
          </w:p>
        </w:tc>
      </w:tr>
      <w:tr w:rsidR="0047621C" w14:paraId="185C5CF0" w14:textId="77777777" w:rsidTr="0047621C">
        <w:trPr>
          <w:trHeight w:hRule="exact" w:val="270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92B3C" w14:textId="3760A744" w:rsidR="0047621C" w:rsidRDefault="0047621C" w:rsidP="005959D0">
            <w:pPr>
              <w:pStyle w:val="Checklistitems"/>
            </w:pPr>
            <w:r>
              <w:t>Please describe your donation request:</w:t>
            </w:r>
          </w:p>
        </w:tc>
      </w:tr>
      <w:tr w:rsidR="0047621C" w14:paraId="6B63EB50" w14:textId="77777777" w:rsidTr="0047621C">
        <w:trPr>
          <w:trHeight w:hRule="exact" w:val="270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651D" w14:textId="11C655D7" w:rsidR="0047621C" w:rsidRDefault="0047621C" w:rsidP="005959D0">
            <w:pPr>
              <w:pStyle w:val="Checklistitems"/>
            </w:pPr>
            <w:r>
              <w:t xml:space="preserve">      </w:t>
            </w:r>
            <w:r>
              <w:sym w:font="Wingdings" w:char="F0A8"/>
            </w:r>
            <w:r>
              <w:t xml:space="preserve"> Auction/Raffle Item Donation</w:t>
            </w:r>
          </w:p>
        </w:tc>
      </w:tr>
      <w:tr w:rsidR="0047621C" w14:paraId="57F89D0E" w14:textId="77777777" w:rsidTr="0047621C">
        <w:trPr>
          <w:trHeight w:hRule="exact" w:val="270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E20B" w14:textId="00D7CEE8" w:rsidR="0047621C" w:rsidRPr="002B0AC7" w:rsidRDefault="0047621C" w:rsidP="009B1CBD">
            <w:pPr>
              <w:pStyle w:val="Checklistitems"/>
            </w:pPr>
            <w:r>
              <w:t xml:space="preserve">      </w:t>
            </w:r>
            <w:r>
              <w:sym w:font="Wingdings" w:char="F0A8"/>
            </w:r>
            <w:r>
              <w:t xml:space="preserve"> Beer Donation </w:t>
            </w:r>
          </w:p>
        </w:tc>
      </w:tr>
      <w:tr w:rsidR="0047621C" w14:paraId="7DC7FC1E" w14:textId="77777777" w:rsidTr="0047621C">
        <w:trPr>
          <w:trHeight w:hRule="exact" w:val="270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2310" w14:textId="72295DCA" w:rsidR="0047621C" w:rsidRDefault="0047621C" w:rsidP="009B1CBD">
            <w:pPr>
              <w:pStyle w:val="Checklistitems"/>
            </w:pPr>
            <w:r>
              <w:t xml:space="preserve">      </w:t>
            </w:r>
            <w:r>
              <w:sym w:font="Wingdings" w:char="F0A8"/>
            </w:r>
            <w:r>
              <w:t xml:space="preserve"> Event Sponsorship</w:t>
            </w:r>
          </w:p>
        </w:tc>
      </w:tr>
      <w:tr w:rsidR="0047621C" w14:paraId="2DA56CD3" w14:textId="77777777" w:rsidTr="0047621C">
        <w:trPr>
          <w:trHeight w:hRule="exact" w:val="270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91B4" w14:textId="3800017A" w:rsidR="0047621C" w:rsidRDefault="0047621C" w:rsidP="008F1728">
            <w:pPr>
              <w:pStyle w:val="Checklistitems"/>
            </w:pPr>
            <w:r>
              <w:t xml:space="preserve">      </w:t>
            </w:r>
            <w:r>
              <w:sym w:font="Wingdings" w:char="F0A8"/>
            </w:r>
            <w:r>
              <w:t xml:space="preserve"> Other:</w:t>
            </w:r>
          </w:p>
        </w:tc>
      </w:tr>
      <w:tr w:rsidR="0047621C" w14:paraId="068A25D5" w14:textId="77777777" w:rsidTr="0047621C">
        <w:trPr>
          <w:trHeight w:hRule="exact" w:val="270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E7D50" w14:textId="6E3DD5B8" w:rsidR="0047621C" w:rsidRDefault="0047621C" w:rsidP="0047621C">
            <w:pPr>
              <w:pStyle w:val="Checklistitems"/>
              <w:ind w:left="0" w:firstLine="0"/>
            </w:pPr>
            <w:r>
              <w:t>If requesting beer, please check all that apply:</w:t>
            </w:r>
          </w:p>
        </w:tc>
      </w:tr>
      <w:tr w:rsidR="0047621C" w14:paraId="30697320" w14:textId="77777777" w:rsidTr="0047621C">
        <w:trPr>
          <w:trHeight w:hRule="exact" w:val="270"/>
        </w:trPr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704A8" w14:textId="58A6B47A" w:rsidR="0047621C" w:rsidRDefault="00833AAE" w:rsidP="0047621C">
            <w:pPr>
              <w:pStyle w:val="Checklistitems"/>
            </w:pPr>
            <w:r>
              <w:t xml:space="preserve">      </w:t>
            </w:r>
            <w:r w:rsidR="0047621C">
              <w:sym w:font="Wingdings" w:char="F0A8"/>
            </w:r>
            <w:r w:rsidR="0047621C">
              <w:t xml:space="preserve"> The event </w:t>
            </w:r>
            <w:r w:rsidR="0047621C" w:rsidRPr="0047621C">
              <w:rPr>
                <w:b/>
              </w:rPr>
              <w:t>location</w:t>
            </w:r>
            <w:r w:rsidR="0047621C">
              <w:t xml:space="preserve"> has a license to serve alcohol.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44CF6" w14:textId="36D427F4" w:rsidR="0047621C" w:rsidRDefault="00833AAE" w:rsidP="005959D0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>
              <w:t>The event will be serving alcoholic beverages.</w:t>
            </w:r>
          </w:p>
        </w:tc>
      </w:tr>
      <w:tr w:rsidR="0047621C" w14:paraId="53B28089" w14:textId="77777777" w:rsidTr="00833AAE">
        <w:trPr>
          <w:trHeight w:hRule="exact" w:val="478"/>
        </w:trPr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EA91" w14:textId="3B8BBE74" w:rsidR="00833AAE" w:rsidRDefault="00833AAE" w:rsidP="00833AAE">
            <w:pPr>
              <w:pStyle w:val="Checklistitems"/>
              <w:spacing w:after="40"/>
            </w:pPr>
            <w:r>
              <w:t xml:space="preserve">      </w:t>
            </w:r>
            <w:r w:rsidR="0047621C">
              <w:sym w:font="Wingdings" w:char="F0A8"/>
            </w:r>
            <w:r w:rsidR="0047621C">
              <w:t xml:space="preserve"> The </w:t>
            </w:r>
            <w:r w:rsidR="0047621C" w:rsidRPr="0047621C">
              <w:rPr>
                <w:b/>
              </w:rPr>
              <w:t>event itself</w:t>
            </w:r>
            <w:r w:rsidR="0047621C">
              <w:t xml:space="preserve"> will have a temporary license to </w:t>
            </w:r>
            <w:r>
              <w:t xml:space="preserve">              </w:t>
            </w:r>
          </w:p>
          <w:p w14:paraId="7F5BB140" w14:textId="7B1632B1" w:rsidR="0047621C" w:rsidRDefault="00833AAE" w:rsidP="00833AAE">
            <w:pPr>
              <w:pStyle w:val="Checklistitems"/>
              <w:spacing w:after="40"/>
            </w:pPr>
            <w:r>
              <w:t xml:space="preserve">             </w:t>
            </w:r>
            <w:r w:rsidR="0047621C">
              <w:t>serve alcohol.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4028D" w14:textId="040D9782" w:rsidR="0047621C" w:rsidRDefault="00833AAE" w:rsidP="009B1CBD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>
              <w:t>The event will be serving alcoholic beverages free of charge.</w:t>
            </w:r>
          </w:p>
        </w:tc>
      </w:tr>
      <w:tr w:rsidR="0047621C" w14:paraId="27C569E5" w14:textId="77777777" w:rsidTr="0047621C">
        <w:trPr>
          <w:trHeight w:hRule="exact" w:val="432"/>
        </w:trPr>
        <w:tc>
          <w:tcPr>
            <w:tcW w:w="9576" w:type="dxa"/>
            <w:gridSpan w:val="6"/>
            <w:shd w:val="clear" w:color="auto" w:fill="339966"/>
            <w:vAlign w:val="center"/>
          </w:tcPr>
          <w:p w14:paraId="6DE5E66A" w14:textId="33E8EC24" w:rsidR="0047621C" w:rsidRDefault="0047621C" w:rsidP="0047621C">
            <w:pPr>
              <w:pStyle w:val="Heading2"/>
            </w:pPr>
            <w:r>
              <w:t>Additional Information</w:t>
            </w:r>
          </w:p>
        </w:tc>
      </w:tr>
      <w:tr w:rsidR="0047621C" w14:paraId="46D2C5B9" w14:textId="77777777" w:rsidTr="0047621C">
        <w:trPr>
          <w:trHeight w:val="1340"/>
        </w:trPr>
        <w:tc>
          <w:tcPr>
            <w:tcW w:w="9576" w:type="dxa"/>
            <w:gridSpan w:val="6"/>
            <w:vAlign w:val="center"/>
          </w:tcPr>
          <w:p w14:paraId="5B7C338E" w14:textId="2A1487B0" w:rsidR="0047621C" w:rsidRDefault="0047621C" w:rsidP="00907FED">
            <w:pPr>
              <w:pStyle w:val="Checklistitems"/>
            </w:pPr>
          </w:p>
        </w:tc>
      </w:tr>
      <w:tr w:rsidR="00190BFB" w14:paraId="21FE89AE" w14:textId="77777777" w:rsidTr="001E5342">
        <w:trPr>
          <w:trHeight w:hRule="exact" w:val="432"/>
        </w:trPr>
        <w:tc>
          <w:tcPr>
            <w:tcW w:w="9576" w:type="dxa"/>
            <w:gridSpan w:val="6"/>
            <w:shd w:val="clear" w:color="auto" w:fill="339966"/>
            <w:vAlign w:val="center"/>
          </w:tcPr>
          <w:p w14:paraId="192B0228" w14:textId="570B226A" w:rsidR="00190BFB" w:rsidRDefault="00190BFB" w:rsidP="008064DE">
            <w:pPr>
              <w:pStyle w:val="Heading2"/>
            </w:pPr>
          </w:p>
        </w:tc>
      </w:tr>
      <w:tr w:rsidR="0047621C" w14:paraId="7C38F7EE" w14:textId="77777777" w:rsidTr="0047621C">
        <w:trPr>
          <w:trHeight w:hRule="exact" w:val="774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14:paraId="10BEA126" w14:textId="09651788" w:rsidR="0047621C" w:rsidRDefault="0047621C" w:rsidP="0047621C">
            <w:pPr>
              <w:pStyle w:val="Checklistitems"/>
            </w:pPr>
            <w:r>
              <w:t>Donations of ale or beer from Real Ale Brewing Company may not be sold. By signing this form below and accepting any donation received from Real Ale Brewing Company, I agree to these terms.</w:t>
            </w:r>
          </w:p>
        </w:tc>
      </w:tr>
      <w:tr w:rsidR="0047621C" w14:paraId="4E93517A" w14:textId="77777777" w:rsidTr="00833AAE">
        <w:trPr>
          <w:trHeight w:hRule="exact" w:val="685"/>
        </w:trPr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9D4D" w14:textId="50595817" w:rsidR="0047621C" w:rsidRDefault="0047621C" w:rsidP="006F6785">
            <w:pPr>
              <w:pStyle w:val="Checklistitems"/>
            </w:pPr>
            <w:r>
              <w:t>Sign: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2E9E2" w14:textId="3FA422C9" w:rsidR="0047621C" w:rsidRDefault="0047621C" w:rsidP="006F6785">
            <w:pPr>
              <w:pStyle w:val="Checklistitems"/>
            </w:pPr>
            <w:r>
              <w:t>Date:</w:t>
            </w:r>
          </w:p>
        </w:tc>
      </w:tr>
      <w:tr w:rsidR="009B48E0" w14:paraId="0F0F8D80" w14:textId="77777777" w:rsidTr="009B48E0">
        <w:trPr>
          <w:trHeight w:hRule="exact" w:val="270"/>
        </w:trPr>
        <w:tc>
          <w:tcPr>
            <w:tcW w:w="1638" w:type="dxa"/>
            <w:vAlign w:val="center"/>
          </w:tcPr>
          <w:p w14:paraId="5E8D5057" w14:textId="77777777" w:rsidR="009B48E0" w:rsidRDefault="009B48E0" w:rsidP="00FB2825">
            <w:pPr>
              <w:pStyle w:val="Checklistitems"/>
            </w:pPr>
          </w:p>
        </w:tc>
        <w:tc>
          <w:tcPr>
            <w:tcW w:w="7938" w:type="dxa"/>
            <w:gridSpan w:val="5"/>
            <w:vAlign w:val="center"/>
          </w:tcPr>
          <w:p w14:paraId="6E500653" w14:textId="77777777" w:rsidR="009B48E0" w:rsidRDefault="009B48E0" w:rsidP="006F6785">
            <w:pPr>
              <w:pStyle w:val="Checklistitems"/>
              <w:ind w:left="0" w:firstLine="0"/>
            </w:pPr>
          </w:p>
        </w:tc>
      </w:tr>
    </w:tbl>
    <w:p w14:paraId="54ED9837" w14:textId="412A4E73" w:rsidR="001D57D0" w:rsidRPr="00DB39A5" w:rsidRDefault="001D57D0" w:rsidP="001E5342">
      <w:pPr>
        <w:pStyle w:val="Heading1"/>
        <w:rPr>
          <w:sz w:val="24"/>
          <w:szCs w:val="24"/>
        </w:rPr>
      </w:pPr>
    </w:p>
    <w:sectPr w:rsidR="001D57D0" w:rsidRPr="00DB39A5" w:rsidSect="00FB282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onnes BoldCond">
    <w:panose1 w:val="0200050603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94"/>
    <w:rsid w:val="000513C1"/>
    <w:rsid w:val="00053EC3"/>
    <w:rsid w:val="00085A87"/>
    <w:rsid w:val="0008737C"/>
    <w:rsid w:val="00101FCA"/>
    <w:rsid w:val="0016279A"/>
    <w:rsid w:val="00190BFB"/>
    <w:rsid w:val="001C53F5"/>
    <w:rsid w:val="001D57D0"/>
    <w:rsid w:val="001D675E"/>
    <w:rsid w:val="001E5342"/>
    <w:rsid w:val="001F2D86"/>
    <w:rsid w:val="002162FD"/>
    <w:rsid w:val="002B0AC7"/>
    <w:rsid w:val="002D3785"/>
    <w:rsid w:val="00316841"/>
    <w:rsid w:val="0036503F"/>
    <w:rsid w:val="00381A3D"/>
    <w:rsid w:val="00396158"/>
    <w:rsid w:val="003D09CC"/>
    <w:rsid w:val="00412455"/>
    <w:rsid w:val="00420586"/>
    <w:rsid w:val="004334DE"/>
    <w:rsid w:val="0047430C"/>
    <w:rsid w:val="0047621C"/>
    <w:rsid w:val="004A11BF"/>
    <w:rsid w:val="005071D2"/>
    <w:rsid w:val="005114A1"/>
    <w:rsid w:val="005253B0"/>
    <w:rsid w:val="00525F22"/>
    <w:rsid w:val="005343BC"/>
    <w:rsid w:val="005370D6"/>
    <w:rsid w:val="005433AA"/>
    <w:rsid w:val="00556514"/>
    <w:rsid w:val="00564209"/>
    <w:rsid w:val="005959D0"/>
    <w:rsid w:val="00597DF0"/>
    <w:rsid w:val="005F1AAE"/>
    <w:rsid w:val="006753FB"/>
    <w:rsid w:val="006C4122"/>
    <w:rsid w:val="006F113A"/>
    <w:rsid w:val="006F62E4"/>
    <w:rsid w:val="006F6785"/>
    <w:rsid w:val="00726E19"/>
    <w:rsid w:val="007837D4"/>
    <w:rsid w:val="007C5B29"/>
    <w:rsid w:val="00802794"/>
    <w:rsid w:val="008064DE"/>
    <w:rsid w:val="008252C2"/>
    <w:rsid w:val="00832D11"/>
    <w:rsid w:val="00833AAE"/>
    <w:rsid w:val="008A3C34"/>
    <w:rsid w:val="008A6CB4"/>
    <w:rsid w:val="008E7154"/>
    <w:rsid w:val="008F1728"/>
    <w:rsid w:val="009017AF"/>
    <w:rsid w:val="00907FED"/>
    <w:rsid w:val="00936F97"/>
    <w:rsid w:val="00945514"/>
    <w:rsid w:val="00952FD5"/>
    <w:rsid w:val="00976EF4"/>
    <w:rsid w:val="00986604"/>
    <w:rsid w:val="00987476"/>
    <w:rsid w:val="009A659E"/>
    <w:rsid w:val="009B1CBD"/>
    <w:rsid w:val="009B48E0"/>
    <w:rsid w:val="009D2693"/>
    <w:rsid w:val="00A3336F"/>
    <w:rsid w:val="00A73931"/>
    <w:rsid w:val="00AC2BB2"/>
    <w:rsid w:val="00B07CEB"/>
    <w:rsid w:val="00B11893"/>
    <w:rsid w:val="00B54CBC"/>
    <w:rsid w:val="00B92D72"/>
    <w:rsid w:val="00BA6F9D"/>
    <w:rsid w:val="00BC2325"/>
    <w:rsid w:val="00BE6003"/>
    <w:rsid w:val="00C143CF"/>
    <w:rsid w:val="00C554DA"/>
    <w:rsid w:val="00C56C59"/>
    <w:rsid w:val="00C61A18"/>
    <w:rsid w:val="00CA743E"/>
    <w:rsid w:val="00CD385E"/>
    <w:rsid w:val="00D67844"/>
    <w:rsid w:val="00D93416"/>
    <w:rsid w:val="00DB39A5"/>
    <w:rsid w:val="00E53B39"/>
    <w:rsid w:val="00E56BDB"/>
    <w:rsid w:val="00EA4A3F"/>
    <w:rsid w:val="00F046AA"/>
    <w:rsid w:val="00F67ADB"/>
    <w:rsid w:val="00F75237"/>
    <w:rsid w:val="00F96877"/>
    <w:rsid w:val="00FB2825"/>
    <w:rsid w:val="00FC11F4"/>
    <w:rsid w:val="00FD10DF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C6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802794"/>
    <w:pPr>
      <w:keepNext/>
      <w:spacing w:before="60" w:after="60"/>
      <w:outlineLvl w:val="0"/>
    </w:pPr>
    <w:rPr>
      <w:rFonts w:ascii="Vonnes BoldCond" w:hAnsi="Vonnes BoldCond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794"/>
    <w:pPr>
      <w:spacing w:after="40"/>
      <w:outlineLvl w:val="1"/>
    </w:pPr>
    <w:rPr>
      <w:rFonts w:ascii="Vonnes BoldCond" w:hAnsi="Vonnes BoldCond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794"/>
    <w:rPr>
      <w:rFonts w:ascii="Vonnes BoldCond" w:hAnsi="Vonnes BoldCond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s">
    <w:name w:val="Checklist items"/>
    <w:basedOn w:val="Normal"/>
    <w:qFormat/>
    <w:rsid w:val="00802794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802794"/>
    <w:pPr>
      <w:keepNext/>
      <w:spacing w:before="60" w:after="60"/>
      <w:outlineLvl w:val="0"/>
    </w:pPr>
    <w:rPr>
      <w:rFonts w:ascii="Vonnes BoldCond" w:hAnsi="Vonnes BoldCond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794"/>
    <w:pPr>
      <w:spacing w:after="40"/>
      <w:outlineLvl w:val="1"/>
    </w:pPr>
    <w:rPr>
      <w:rFonts w:ascii="Vonnes BoldCond" w:hAnsi="Vonnes BoldCond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794"/>
    <w:rPr>
      <w:rFonts w:ascii="Vonnes BoldCond" w:hAnsi="Vonnes BoldCond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s">
    <w:name w:val="Checklist items"/>
    <w:basedOn w:val="Normal"/>
    <w:qFormat/>
    <w:rsid w:val="00802794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l:16h53f9911l3yhzj8mcnp9900000gn:T:TM02807926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1404301</Value>
      <Value>1404302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Wedding day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039C0-3885-42F0-B00F-B3BEB44EADA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F000C-3D5F-435C-99BC-83B1183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DA04B-F4E9-2143-922F-5A54BE19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TM02807926</Template>
  <TotalTime>14</TotalTime>
  <Pages>1</Pages>
  <Words>143</Words>
  <Characters>966</Characters>
  <Application>Microsoft Macintosh Word</Application>
  <DocSecurity>0</DocSecurity>
  <Lines>193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day checklist</vt:lpstr>
    </vt:vector>
  </TitlesOfParts>
  <Company>Microsoft Corporation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 checklist</dc:title>
  <dc:creator>Katie Gustainis Vela</dc:creator>
  <cp:lastModifiedBy>Katie Gustainis Vela</cp:lastModifiedBy>
  <cp:revision>5</cp:revision>
  <cp:lastPrinted>2015-03-30T20:50:00Z</cp:lastPrinted>
  <dcterms:created xsi:type="dcterms:W3CDTF">2016-05-25T18:42:00Z</dcterms:created>
  <dcterms:modified xsi:type="dcterms:W3CDTF">2016-05-25T18:55:00Z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